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17538D" w:rsidRDefault="00F66E57">
      <w:pPr>
        <w:rPr>
          <w:sz w:val="24"/>
        </w:rPr>
      </w:pPr>
      <w:r w:rsidRPr="0017538D">
        <w:rPr>
          <w:sz w:val="24"/>
        </w:rPr>
        <w:t xml:space="preserve">Hello First Grade Families! </w:t>
      </w:r>
    </w:p>
    <w:p w:rsidR="00F66E57" w:rsidRPr="0017538D" w:rsidRDefault="00F66E57">
      <w:pPr>
        <w:rPr>
          <w:sz w:val="24"/>
        </w:rPr>
      </w:pPr>
      <w:r w:rsidRPr="0017538D">
        <w:rPr>
          <w:sz w:val="24"/>
        </w:rPr>
        <w:tab/>
        <w:t xml:space="preserve">I hope that you have had a great week filled with leftover candy!  I know that all of us teachers certainly had a candy filled week with little candy presents from the students.  </w:t>
      </w:r>
    </w:p>
    <w:p w:rsidR="00F66E57" w:rsidRPr="0017538D" w:rsidRDefault="00F66E57">
      <w:pPr>
        <w:rPr>
          <w:sz w:val="24"/>
        </w:rPr>
      </w:pPr>
      <w:r w:rsidRPr="0017538D">
        <w:rPr>
          <w:sz w:val="24"/>
        </w:rPr>
        <w:tab/>
        <w:t xml:space="preserve">Today you are receiving the News Notes, as well as your child’s report card.  I have a letter attached to the report card explaining the marks and the information that is provided on the report card.  If you have any questions, comments, or suggestions, please contact me at your convenience and we can arrange </w:t>
      </w:r>
      <w:r w:rsidR="0017538D" w:rsidRPr="0017538D">
        <w:rPr>
          <w:sz w:val="24"/>
        </w:rPr>
        <w:t xml:space="preserve">to have a parent/teacher conference! </w:t>
      </w:r>
    </w:p>
    <w:p w:rsidR="0017538D" w:rsidRPr="0017538D" w:rsidRDefault="0017538D">
      <w:pPr>
        <w:rPr>
          <w:sz w:val="24"/>
        </w:rPr>
      </w:pPr>
      <w:r w:rsidRPr="0017538D">
        <w:rPr>
          <w:sz w:val="24"/>
        </w:rPr>
        <w:tab/>
        <w:t xml:space="preserve">This week in ELA, your student has been learning how to read to someone, how to find the beginning, middle, and end of a story and then fill in the details, and they have been working on chunks with the short vowel a.  So for example, students are finding the chunk –and, -an, -ad, -at, and then changing the beginning sound/letter to make new words!  So, while you are reading with your students, see if you can prompt a discussion about any chunks that we have covered together.  I know that they will just blow you away with their knowledge! </w:t>
      </w:r>
    </w:p>
    <w:p w:rsidR="0017538D" w:rsidRPr="0017538D" w:rsidRDefault="0017538D">
      <w:pPr>
        <w:rPr>
          <w:sz w:val="24"/>
        </w:rPr>
      </w:pPr>
      <w:r w:rsidRPr="0017538D">
        <w:rPr>
          <w:sz w:val="24"/>
        </w:rPr>
        <w:tab/>
        <w:t xml:space="preserve">In Math, students have been practicing their addition skills and their automaticity in knowing what makes certain numbers.  So for example, if I have the number 3, how many more would I need to get to 10?  Well, I would need 7!  Those are the types of problems and games that we have been playing.  I have been grading the post CFAs, and I can certainly tell you that I am just stunned and so proud of the students work and growth.  </w:t>
      </w:r>
    </w:p>
    <w:p w:rsidR="0017538D" w:rsidRPr="0017538D" w:rsidRDefault="0017538D">
      <w:pPr>
        <w:rPr>
          <w:sz w:val="24"/>
        </w:rPr>
      </w:pPr>
      <w:r w:rsidRPr="0017538D">
        <w:rPr>
          <w:sz w:val="24"/>
        </w:rPr>
        <w:tab/>
        <w:t xml:space="preserve">Overall, this week has been busy, fun, and very productive.  We have been able to enjoy some beautiful books, have many laughs, and enjoy one another’s company.  I look forward to next week with them, even though it is a shorter week! </w:t>
      </w:r>
    </w:p>
    <w:p w:rsidR="0017538D" w:rsidRPr="0017538D" w:rsidRDefault="0017538D">
      <w:pPr>
        <w:rPr>
          <w:sz w:val="24"/>
        </w:rPr>
      </w:pPr>
      <w:r w:rsidRPr="0017538D">
        <w:rPr>
          <w:sz w:val="24"/>
        </w:rPr>
        <w:tab/>
        <w:t xml:space="preserve">I hope that you have a great long weekend! </w:t>
      </w:r>
    </w:p>
    <w:p w:rsidR="0017538D" w:rsidRPr="0017538D" w:rsidRDefault="0017538D" w:rsidP="0017538D">
      <w:pPr>
        <w:jc w:val="right"/>
        <w:rPr>
          <w:sz w:val="24"/>
        </w:rPr>
      </w:pPr>
      <w:r w:rsidRPr="0017538D">
        <w:rPr>
          <w:sz w:val="24"/>
        </w:rPr>
        <w:t xml:space="preserve">Ms. </w:t>
      </w:r>
      <w:proofErr w:type="spellStart"/>
      <w:r w:rsidRPr="0017538D">
        <w:rPr>
          <w:sz w:val="24"/>
        </w:rPr>
        <w:t>LaCasse</w:t>
      </w:r>
      <w:proofErr w:type="spellEnd"/>
      <w:r w:rsidRPr="0017538D">
        <w:rPr>
          <w:sz w:val="24"/>
        </w:rPr>
        <w:t xml:space="preserve"> </w:t>
      </w:r>
    </w:p>
    <w:p w:rsidR="0017538D" w:rsidRPr="0017538D" w:rsidRDefault="0017538D">
      <w:pPr>
        <w:rPr>
          <w:sz w:val="24"/>
        </w:rPr>
      </w:pPr>
    </w:p>
    <w:p w:rsidR="0017538D" w:rsidRPr="0017538D" w:rsidRDefault="0017538D">
      <w:pPr>
        <w:rPr>
          <w:b/>
          <w:sz w:val="24"/>
        </w:rPr>
      </w:pPr>
      <w:r w:rsidRPr="0017538D">
        <w:rPr>
          <w:b/>
          <w:sz w:val="24"/>
        </w:rPr>
        <w:t xml:space="preserve">Parent Reminders: </w:t>
      </w:r>
    </w:p>
    <w:p w:rsidR="0017538D" w:rsidRPr="0017538D" w:rsidRDefault="0017538D" w:rsidP="0017538D">
      <w:pPr>
        <w:pStyle w:val="ListParagraph"/>
        <w:numPr>
          <w:ilvl w:val="0"/>
          <w:numId w:val="1"/>
        </w:numPr>
        <w:rPr>
          <w:sz w:val="24"/>
        </w:rPr>
      </w:pPr>
      <w:r w:rsidRPr="0017538D">
        <w:rPr>
          <w:sz w:val="24"/>
        </w:rPr>
        <w:t>No School on Monday, November 10</w:t>
      </w:r>
      <w:r w:rsidRPr="0017538D">
        <w:rPr>
          <w:sz w:val="24"/>
          <w:vertAlign w:val="superscript"/>
        </w:rPr>
        <w:t>th</w:t>
      </w:r>
      <w:r w:rsidRPr="0017538D">
        <w:rPr>
          <w:sz w:val="24"/>
        </w:rPr>
        <w:t>, 2014 or Tuesday, November 11</w:t>
      </w:r>
      <w:r w:rsidRPr="0017538D">
        <w:rPr>
          <w:sz w:val="24"/>
          <w:vertAlign w:val="superscript"/>
        </w:rPr>
        <w:t>th</w:t>
      </w:r>
      <w:r w:rsidRPr="0017538D">
        <w:rPr>
          <w:sz w:val="24"/>
        </w:rPr>
        <w:t xml:space="preserve">, 2014. </w:t>
      </w:r>
    </w:p>
    <w:p w:rsidR="0017538D" w:rsidRPr="0017538D" w:rsidRDefault="0017538D" w:rsidP="0017538D">
      <w:pPr>
        <w:pStyle w:val="ListParagraph"/>
        <w:numPr>
          <w:ilvl w:val="0"/>
          <w:numId w:val="1"/>
        </w:numPr>
        <w:rPr>
          <w:sz w:val="24"/>
        </w:rPr>
      </w:pPr>
      <w:r w:rsidRPr="0017538D">
        <w:rPr>
          <w:sz w:val="24"/>
        </w:rPr>
        <w:t>Early Release Day on November 26</w:t>
      </w:r>
      <w:r w:rsidRPr="0017538D">
        <w:rPr>
          <w:sz w:val="24"/>
          <w:vertAlign w:val="superscript"/>
        </w:rPr>
        <w:t>th</w:t>
      </w:r>
      <w:r w:rsidRPr="0017538D">
        <w:rPr>
          <w:sz w:val="24"/>
        </w:rPr>
        <w:t xml:space="preserve">, 2014 at 12:30 pm. </w:t>
      </w:r>
    </w:p>
    <w:p w:rsidR="0017538D" w:rsidRPr="0017538D" w:rsidRDefault="0017538D" w:rsidP="0017538D">
      <w:pPr>
        <w:pStyle w:val="ListParagraph"/>
        <w:numPr>
          <w:ilvl w:val="0"/>
          <w:numId w:val="1"/>
        </w:numPr>
        <w:rPr>
          <w:sz w:val="24"/>
        </w:rPr>
      </w:pPr>
      <w:r w:rsidRPr="0017538D">
        <w:rPr>
          <w:sz w:val="24"/>
        </w:rPr>
        <w:t xml:space="preserve">No school on November </w:t>
      </w:r>
      <w:proofErr w:type="gramStart"/>
      <w:r w:rsidRPr="0017538D">
        <w:rPr>
          <w:sz w:val="24"/>
        </w:rPr>
        <w:t>27</w:t>
      </w:r>
      <w:r w:rsidRPr="0017538D">
        <w:rPr>
          <w:sz w:val="24"/>
          <w:vertAlign w:val="superscript"/>
        </w:rPr>
        <w:t>th</w:t>
      </w:r>
      <w:r w:rsidRPr="0017538D">
        <w:rPr>
          <w:sz w:val="24"/>
        </w:rPr>
        <w:t>,</w:t>
      </w:r>
      <w:proofErr w:type="gramEnd"/>
      <w:r w:rsidRPr="0017538D">
        <w:rPr>
          <w:sz w:val="24"/>
        </w:rPr>
        <w:t xml:space="preserve"> and the 28</w:t>
      </w:r>
      <w:r w:rsidRPr="0017538D">
        <w:rPr>
          <w:sz w:val="24"/>
          <w:vertAlign w:val="superscript"/>
        </w:rPr>
        <w:t>th</w:t>
      </w:r>
      <w:r w:rsidRPr="0017538D">
        <w:rPr>
          <w:sz w:val="24"/>
        </w:rPr>
        <w:t xml:space="preserve">. </w:t>
      </w:r>
    </w:p>
    <w:p w:rsidR="0017538D" w:rsidRPr="0017538D" w:rsidRDefault="0017538D" w:rsidP="0017538D">
      <w:pPr>
        <w:pStyle w:val="ListParagraph"/>
        <w:numPr>
          <w:ilvl w:val="0"/>
          <w:numId w:val="1"/>
        </w:numPr>
        <w:rPr>
          <w:sz w:val="24"/>
        </w:rPr>
      </w:pPr>
      <w:r w:rsidRPr="0017538D">
        <w:rPr>
          <w:sz w:val="24"/>
        </w:rPr>
        <w:t xml:space="preserve">Don’t forget to check out our website! </w:t>
      </w:r>
      <w:bookmarkStart w:id="0" w:name="_GoBack"/>
      <w:bookmarkEnd w:id="0"/>
    </w:p>
    <w:sectPr w:rsidR="0017538D" w:rsidRPr="001753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2C" w:rsidRDefault="00A56D2C" w:rsidP="00D9648C">
      <w:pPr>
        <w:spacing w:after="0" w:line="240" w:lineRule="auto"/>
      </w:pPr>
      <w:r>
        <w:separator/>
      </w:r>
    </w:p>
  </w:endnote>
  <w:endnote w:type="continuationSeparator" w:id="0">
    <w:p w:rsidR="00A56D2C" w:rsidRDefault="00A56D2C"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2C" w:rsidRDefault="00A56D2C" w:rsidP="00D9648C">
      <w:pPr>
        <w:spacing w:after="0" w:line="240" w:lineRule="auto"/>
      </w:pPr>
      <w:r>
        <w:separator/>
      </w:r>
    </w:p>
  </w:footnote>
  <w:footnote w:type="continuationSeparator" w:id="0">
    <w:p w:rsidR="00A56D2C" w:rsidRDefault="00A56D2C"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F66E57" w:rsidP="00D9648C">
    <w:pPr>
      <w:pStyle w:val="Header"/>
      <w:jc w:val="center"/>
      <w:rPr>
        <w:rFonts w:ascii="Times New Roman" w:hAnsi="Times New Roman" w:cs="Times New Roman"/>
        <w:sz w:val="28"/>
      </w:rPr>
    </w:pPr>
    <w:r>
      <w:rPr>
        <w:rFonts w:ascii="Times New Roman" w:hAnsi="Times New Roman" w:cs="Times New Roman"/>
        <w:sz w:val="28"/>
      </w:rPr>
      <w:t>Friday, November 7</w:t>
    </w:r>
    <w:r w:rsidRPr="00F66E57">
      <w:rPr>
        <w:rFonts w:ascii="Times New Roman" w:hAnsi="Times New Roman" w:cs="Times New Roman"/>
        <w:sz w:val="28"/>
        <w:vertAlign w:val="superscript"/>
      </w:rPr>
      <w:t>th</w:t>
    </w:r>
    <w:r w:rsidR="00D9648C"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6065D"/>
    <w:multiLevelType w:val="hybridMultilevel"/>
    <w:tmpl w:val="A38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57"/>
    <w:rsid w:val="0017538D"/>
    <w:rsid w:val="00953212"/>
    <w:rsid w:val="00A56D2C"/>
    <w:rsid w:val="00D9648C"/>
    <w:rsid w:val="00E6747E"/>
    <w:rsid w:val="00F6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175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17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18</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2014-11-07T12:13:00Z</dcterms:created>
  <dcterms:modified xsi:type="dcterms:W3CDTF">2014-11-07T12:33:00Z</dcterms:modified>
</cp:coreProperties>
</file>