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E" w:rsidRDefault="00376DCE" w:rsidP="00376DC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– </w:t>
      </w:r>
      <w:r w:rsidR="007B1964">
        <w:rPr>
          <w:b/>
          <w:sz w:val="32"/>
          <w:u w:val="single"/>
        </w:rPr>
        <w:t>March 23</w:t>
      </w:r>
      <w:r w:rsidR="007B1964" w:rsidRPr="007B1964">
        <w:rPr>
          <w:b/>
          <w:sz w:val="32"/>
          <w:u w:val="single"/>
          <w:vertAlign w:val="superscript"/>
        </w:rPr>
        <w:t>rd</w:t>
      </w:r>
      <w:r w:rsidR="007B1964">
        <w:rPr>
          <w:b/>
          <w:sz w:val="32"/>
          <w:u w:val="single"/>
        </w:rPr>
        <w:t xml:space="preserve"> to March 27</w:t>
      </w:r>
      <w:r w:rsidR="007B1964" w:rsidRPr="007B1964">
        <w:rPr>
          <w:b/>
          <w:sz w:val="32"/>
          <w:u w:val="single"/>
          <w:vertAlign w:val="superscript"/>
        </w:rPr>
        <w:t>th</w:t>
      </w:r>
      <w:r w:rsidR="007B1964">
        <w:rPr>
          <w:b/>
          <w:sz w:val="32"/>
          <w:u w:val="single"/>
        </w:rPr>
        <w:t>, 2015</w:t>
      </w:r>
      <w:r>
        <w:rPr>
          <w:b/>
          <w:sz w:val="32"/>
          <w:u w:val="single"/>
        </w:rPr>
        <w:t xml:space="preserve"> </w:t>
      </w:r>
    </w:p>
    <w:p w:rsidR="00376DCE" w:rsidRDefault="00376DCE" w:rsidP="00376DCE">
      <w:pPr>
        <w:jc w:val="center"/>
        <w:rPr>
          <w:sz w:val="32"/>
        </w:rPr>
      </w:pPr>
      <w:r>
        <w:rPr>
          <w:sz w:val="32"/>
        </w:rPr>
        <w:t xml:space="preserve">Below is your student’s homework for the week.  They are expected to turn their homework in everyday and their reading log. </w:t>
      </w:r>
    </w:p>
    <w:p w:rsidR="00376DCE" w:rsidRDefault="00376DCE" w:rsidP="00376DCE">
      <w:pPr>
        <w:jc w:val="center"/>
      </w:pPr>
    </w:p>
    <w:tbl>
      <w:tblPr>
        <w:tblStyle w:val="TableGrid"/>
        <w:tblW w:w="9981" w:type="dxa"/>
        <w:tblInd w:w="0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376DCE" w:rsidTr="00376DCE">
        <w:trPr>
          <w:trHeight w:val="76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E" w:rsidRDefault="00376D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E" w:rsidRDefault="00376D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</w:tr>
      <w:tr w:rsidR="00376DCE" w:rsidTr="00376DCE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E" w:rsidRDefault="00376D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E" w:rsidRDefault="00376DCE" w:rsidP="00991A8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376DCE" w:rsidRDefault="00376DCE" w:rsidP="00991A8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376DCE" w:rsidRDefault="007B1964" w:rsidP="00991A8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Worksheet</w:t>
            </w:r>
          </w:p>
          <w:p w:rsidR="00376DCE" w:rsidRDefault="007B1964" w:rsidP="00991A8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Blends Worksheets</w:t>
            </w:r>
            <w:r w:rsidR="00376DCE">
              <w:rPr>
                <w:sz w:val="28"/>
              </w:rPr>
              <w:t xml:space="preserve"> </w:t>
            </w:r>
          </w:p>
        </w:tc>
      </w:tr>
      <w:tr w:rsidR="00376DCE" w:rsidTr="00376DCE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E" w:rsidRDefault="00376D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Worksheet</w:t>
            </w:r>
          </w:p>
          <w:p w:rsidR="00376DCE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Blends Worksheets</w:t>
            </w:r>
          </w:p>
        </w:tc>
      </w:tr>
      <w:tr w:rsidR="00376DCE" w:rsidTr="00376DCE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E" w:rsidRDefault="00376D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Worksheet</w:t>
            </w:r>
          </w:p>
          <w:p w:rsidR="00376DCE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Blends Worksheets</w:t>
            </w:r>
          </w:p>
        </w:tc>
      </w:tr>
      <w:tr w:rsidR="00376DCE" w:rsidTr="00376DCE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CE" w:rsidRDefault="00376DC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Choose One </w:t>
            </w:r>
          </w:p>
          <w:p w:rsidR="007B1964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Math Worksheet</w:t>
            </w:r>
          </w:p>
          <w:p w:rsidR="00376DCE" w:rsidRDefault="007B1964" w:rsidP="007B196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Blends Worksheets</w:t>
            </w:r>
          </w:p>
        </w:tc>
      </w:tr>
    </w:tbl>
    <w:p w:rsidR="00376DCE" w:rsidRPr="007B1964" w:rsidRDefault="00376DCE" w:rsidP="00376DCE">
      <w:pPr>
        <w:rPr>
          <w:sz w:val="28"/>
        </w:rPr>
      </w:pPr>
    </w:p>
    <w:p w:rsidR="007B1964" w:rsidRPr="007B1964" w:rsidRDefault="007B1964">
      <w:pPr>
        <w:rPr>
          <w:b/>
          <w:sz w:val="28"/>
        </w:rPr>
      </w:pPr>
      <w:r w:rsidRPr="007B1964">
        <w:rPr>
          <w:b/>
          <w:sz w:val="28"/>
          <w:u w:val="single"/>
        </w:rPr>
        <w:t>Reading Log Information:</w:t>
      </w:r>
      <w:r w:rsidRPr="007B1964">
        <w:rPr>
          <w:b/>
          <w:sz w:val="28"/>
        </w:rPr>
        <w:t xml:space="preserve">  </w:t>
      </w:r>
      <w:r w:rsidRPr="007B1964">
        <w:rPr>
          <w:sz w:val="28"/>
        </w:rPr>
        <w:t>In lieu of the regular reading log, we will be using the Read to Race reading log for the next several weeks.  Your student must read 5 or more books at home, and we will keep a rea</w:t>
      </w:r>
      <w:r>
        <w:rPr>
          <w:sz w:val="28"/>
        </w:rPr>
        <w:t xml:space="preserve">ding log here at school to </w:t>
      </w:r>
      <w:r w:rsidRPr="007B1964">
        <w:rPr>
          <w:sz w:val="28"/>
        </w:rPr>
        <w:t xml:space="preserve">record the books </w:t>
      </w:r>
      <w:r>
        <w:rPr>
          <w:sz w:val="28"/>
        </w:rPr>
        <w:t xml:space="preserve">that </w:t>
      </w:r>
      <w:bookmarkStart w:id="0" w:name="_GoBack"/>
      <w:bookmarkEnd w:id="0"/>
      <w:r w:rsidRPr="007B1964">
        <w:rPr>
          <w:sz w:val="28"/>
        </w:rPr>
        <w:t>they read here with us.  At the end of the week, I will add up their total of books all week and record if they met the weekly goal of 10 books or not.</w:t>
      </w:r>
      <w:r w:rsidRPr="007B1964">
        <w:rPr>
          <w:b/>
          <w:sz w:val="28"/>
        </w:rPr>
        <w:t xml:space="preserve"> </w:t>
      </w:r>
    </w:p>
    <w:p w:rsidR="007B1964" w:rsidRDefault="007B1964">
      <w:pPr>
        <w:rPr>
          <w:b/>
        </w:rPr>
      </w:pPr>
    </w:p>
    <w:p w:rsidR="00D24121" w:rsidRDefault="00376DCE">
      <w:r>
        <w:rPr>
          <w:b/>
        </w:rPr>
        <w:t xml:space="preserve"> </w:t>
      </w:r>
    </w:p>
    <w:sectPr w:rsidR="00D241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95" w:rsidRDefault="006C7195" w:rsidP="00376DCE">
      <w:pPr>
        <w:spacing w:after="0" w:line="240" w:lineRule="auto"/>
      </w:pPr>
      <w:r>
        <w:separator/>
      </w:r>
    </w:p>
  </w:endnote>
  <w:endnote w:type="continuationSeparator" w:id="0">
    <w:p w:rsidR="006C7195" w:rsidRDefault="006C7195" w:rsidP="0037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95" w:rsidRDefault="006C7195" w:rsidP="00376DCE">
      <w:pPr>
        <w:spacing w:after="0" w:line="240" w:lineRule="auto"/>
      </w:pPr>
      <w:r>
        <w:separator/>
      </w:r>
    </w:p>
  </w:footnote>
  <w:footnote w:type="continuationSeparator" w:id="0">
    <w:p w:rsidR="006C7195" w:rsidRDefault="006C7195" w:rsidP="0037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CE" w:rsidRPr="00376DCE" w:rsidRDefault="00376DCE">
    <w:pPr>
      <w:pStyle w:val="Header"/>
      <w:rPr>
        <w:sz w:val="28"/>
      </w:rPr>
    </w:pPr>
    <w:r w:rsidRPr="00376DCE">
      <w:rPr>
        <w:sz w:val="28"/>
      </w:rPr>
      <w:t>Name:</w:t>
    </w:r>
    <w:r w:rsidRPr="00376DCE">
      <w:rPr>
        <w:sz w:val="28"/>
        <w:u w:val="single"/>
      </w:rPr>
      <w:tab/>
    </w:r>
    <w:r w:rsidRPr="00376DCE">
      <w:rPr>
        <w:sz w:val="28"/>
      </w:rPr>
      <w:tab/>
    </w:r>
  </w:p>
  <w:p w:rsidR="00376DCE" w:rsidRDefault="00376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4"/>
    <w:rsid w:val="00376DCE"/>
    <w:rsid w:val="006C7195"/>
    <w:rsid w:val="007B1964"/>
    <w:rsid w:val="00A80037"/>
    <w:rsid w:val="00D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CE"/>
    <w:pPr>
      <w:ind w:left="720"/>
      <w:contextualSpacing/>
    </w:pPr>
  </w:style>
  <w:style w:type="table" w:styleId="TableGrid">
    <w:name w:val="Table Grid"/>
    <w:basedOn w:val="TableNormal"/>
    <w:uiPriority w:val="59"/>
    <w:rsid w:val="00376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CE"/>
  </w:style>
  <w:style w:type="paragraph" w:styleId="Footer">
    <w:name w:val="footer"/>
    <w:basedOn w:val="Normal"/>
    <w:link w:val="FooterChar"/>
    <w:uiPriority w:val="99"/>
    <w:unhideWhenUsed/>
    <w:rsid w:val="0037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CE"/>
  </w:style>
  <w:style w:type="paragraph" w:styleId="BalloonText">
    <w:name w:val="Balloon Text"/>
    <w:basedOn w:val="Normal"/>
    <w:link w:val="BalloonTextChar"/>
    <w:uiPriority w:val="99"/>
    <w:semiHidden/>
    <w:unhideWhenUsed/>
    <w:rsid w:val="0037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CE"/>
    <w:pPr>
      <w:ind w:left="720"/>
      <w:contextualSpacing/>
    </w:pPr>
  </w:style>
  <w:style w:type="table" w:styleId="TableGrid">
    <w:name w:val="Table Grid"/>
    <w:basedOn w:val="TableNormal"/>
    <w:uiPriority w:val="59"/>
    <w:rsid w:val="00376D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CE"/>
  </w:style>
  <w:style w:type="paragraph" w:styleId="Footer">
    <w:name w:val="footer"/>
    <w:basedOn w:val="Normal"/>
    <w:link w:val="FooterChar"/>
    <w:uiPriority w:val="99"/>
    <w:unhideWhenUsed/>
    <w:rsid w:val="0037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CE"/>
  </w:style>
  <w:style w:type="paragraph" w:styleId="BalloonText">
    <w:name w:val="Balloon Text"/>
    <w:basedOn w:val="Normal"/>
    <w:link w:val="BalloonTextChar"/>
    <w:uiPriority w:val="99"/>
    <w:semiHidden/>
    <w:unhideWhenUsed/>
    <w:rsid w:val="0037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lacasse\Desktop\1st%20Grade\Homework\Homework%20Essentials\Homework%20Breakdown\Homework%20full%20cla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full class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2015-03-22T19:08:00Z</dcterms:created>
  <dcterms:modified xsi:type="dcterms:W3CDTF">2015-03-22T19:11:00Z</dcterms:modified>
</cp:coreProperties>
</file>